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E01" w14:textId="77777777" w:rsidR="00D34D46" w:rsidRDefault="00BB4378" w:rsidP="00D34D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3"/>
          <w:szCs w:val="43"/>
        </w:rPr>
      </w:pPr>
      <w:r>
        <w:rPr>
          <w:vertAlign w:val="subscript"/>
        </w:rPr>
        <w:softHyphen/>
      </w:r>
      <w:r w:rsidR="00D34D46" w:rsidRPr="00D34D46">
        <w:rPr>
          <w:rFonts w:ascii="Times New Roman" w:hAnsi="Times New Roman" w:cs="Times New Roman"/>
          <w:sz w:val="43"/>
          <w:szCs w:val="43"/>
        </w:rPr>
        <w:t xml:space="preserve"> </w:t>
      </w:r>
    </w:p>
    <w:p w14:paraId="3B023C8E" w14:textId="63BA6069" w:rsidR="00D34D46" w:rsidRPr="00D34D46" w:rsidRDefault="00D34D46" w:rsidP="00D34D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3"/>
          <w:szCs w:val="43"/>
        </w:rPr>
      </w:pPr>
      <w:r w:rsidRPr="00D34D46">
        <w:rPr>
          <w:rFonts w:ascii="Arial" w:hAnsi="Arial" w:cs="Arial"/>
          <w:b/>
          <w:bCs/>
          <w:sz w:val="43"/>
          <w:szCs w:val="43"/>
        </w:rPr>
        <w:t>UCCS EMPLOYEE OF THE QUARTER</w:t>
      </w:r>
    </w:p>
    <w:p w14:paraId="3189E633" w14:textId="3A1BA862" w:rsidR="00BA16C1" w:rsidRDefault="00D34D46" w:rsidP="00D34D46">
      <w:pPr>
        <w:ind w:left="270" w:hanging="270"/>
        <w:jc w:val="center"/>
        <w:rPr>
          <w:rFonts w:ascii="Arial" w:hAnsi="Arial" w:cs="Arial"/>
          <w:b/>
          <w:bCs/>
          <w:sz w:val="30"/>
          <w:szCs w:val="30"/>
        </w:rPr>
      </w:pPr>
      <w:r w:rsidRPr="00D34D46">
        <w:rPr>
          <w:rFonts w:ascii="Arial" w:hAnsi="Arial" w:cs="Arial"/>
          <w:b/>
          <w:bCs/>
          <w:sz w:val="30"/>
          <w:szCs w:val="30"/>
        </w:rPr>
        <w:t>NOMINATION FORM</w:t>
      </w:r>
    </w:p>
    <w:p w14:paraId="52177E09" w14:textId="3C98E043" w:rsidR="00D34D46" w:rsidRDefault="00D34D46" w:rsidP="00D34D46">
      <w:pPr>
        <w:ind w:left="270" w:hanging="270"/>
        <w:jc w:val="center"/>
        <w:rPr>
          <w:rFonts w:ascii="Arial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7E65" wp14:editId="5E2737D4">
                <wp:simplePos x="0" y="0"/>
                <wp:positionH relativeFrom="page">
                  <wp:align>center</wp:align>
                </wp:positionH>
                <wp:positionV relativeFrom="paragraph">
                  <wp:posOffset>71120</wp:posOffset>
                </wp:positionV>
                <wp:extent cx="466344" cy="0"/>
                <wp:effectExtent l="0" t="1270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4B77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0B47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5.6pt" to="36.7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" strokecolor="#d4b773" strokeweight="2pt"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bCs/>
          <w:vertAlign w:val="subscript"/>
        </w:rPr>
        <w:t xml:space="preserve">            </w:t>
      </w:r>
    </w:p>
    <w:p w14:paraId="4FE042E8" w14:textId="69738C94" w:rsidR="00D34D46" w:rsidRDefault="00D34D46" w:rsidP="00D34D46">
      <w:pPr>
        <w:ind w:left="270" w:hanging="270"/>
        <w:jc w:val="center"/>
        <w:rPr>
          <w:rFonts w:ascii="Arial" w:hAnsi="Arial" w:cs="Arial"/>
          <w:b/>
          <w:bCs/>
          <w:vertAlign w:val="subscript"/>
        </w:rPr>
      </w:pPr>
    </w:p>
    <w:p w14:paraId="15557B7D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INSTRUCTIONS FOR NOMINATOR</w:t>
      </w:r>
      <w:r w:rsidRPr="00D34D46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B6F32CB" w14:textId="2081CE82" w:rsidR="00D34D46" w:rsidRP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>Download and complete this form in its entirety.</w:t>
      </w:r>
    </w:p>
    <w:p w14:paraId="37CEC9F4" w14:textId="77777777" w:rsid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>If desired, include a maximum of 3 additional letters of recommendation from colleagues.</w:t>
      </w:r>
    </w:p>
    <w:p w14:paraId="10E502DA" w14:textId="28B7FE52" w:rsidR="00D34D46" w:rsidRDefault="00D34D46" w:rsidP="00D34D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D34D46">
        <w:rPr>
          <w:rFonts w:ascii="Arial" w:hAnsi="Arial" w:cs="Arial"/>
          <w:color w:val="000000"/>
        </w:rPr>
        <w:t xml:space="preserve">Email the completed nomination packet to committee co-chair </w:t>
      </w:r>
      <w:r w:rsidR="008E57C4">
        <w:rPr>
          <w:rFonts w:ascii="Arial" w:hAnsi="Arial" w:cs="Arial"/>
          <w:color w:val="000000"/>
        </w:rPr>
        <w:t>Alex Koehler</w:t>
      </w:r>
      <w:r w:rsidRPr="00D34D46">
        <w:rPr>
          <w:rFonts w:ascii="Arial" w:hAnsi="Arial" w:cs="Arial"/>
          <w:color w:val="000000"/>
        </w:rPr>
        <w:t>.</w:t>
      </w:r>
    </w:p>
    <w:p w14:paraId="10745909" w14:textId="18E22600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67149E4" w14:textId="77777777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708CC10" w14:textId="1327BC58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NOMINATOR INFORMATION:</w:t>
      </w:r>
    </w:p>
    <w:p w14:paraId="67894865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Name:</w:t>
      </w:r>
    </w:p>
    <w:p w14:paraId="18AB2894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Email address:</w:t>
      </w:r>
    </w:p>
    <w:p w14:paraId="79408017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Department:</w:t>
      </w:r>
    </w:p>
    <w:p w14:paraId="3A7EF9C0" w14:textId="5B09835D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Title:</w:t>
      </w:r>
    </w:p>
    <w:p w14:paraId="2F7413C8" w14:textId="77777777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3DFFADD" w14:textId="00EEEEBC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9494057" w14:textId="7777777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4401D48" w14:textId="732CAC6E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NOMINEE INFORMATION:</w:t>
      </w:r>
    </w:p>
    <w:p w14:paraId="1AB02787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Name:</w:t>
      </w:r>
    </w:p>
    <w:p w14:paraId="72E92DBF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Email address:</w:t>
      </w:r>
    </w:p>
    <w:p w14:paraId="768CF211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Department:</w:t>
      </w:r>
    </w:p>
    <w:p w14:paraId="36D894CF" w14:textId="58B9C202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>Title:</w:t>
      </w:r>
    </w:p>
    <w:p w14:paraId="46252BC9" w14:textId="1B0D959D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3FAC101" w14:textId="3A36439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ECBD212" w14:textId="77777777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5C79FAB" w14:textId="25CB3CF9" w:rsidR="00D34D46" w:rsidRPr="00EF6DDE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D34D46">
        <w:rPr>
          <w:rFonts w:ascii="Arial" w:hAnsi="Arial" w:cs="Arial"/>
          <w:b/>
          <w:bCs/>
          <w:color w:val="000000"/>
          <w:sz w:val="26"/>
          <w:szCs w:val="26"/>
        </w:rPr>
        <w:t>SUPPORT FOR NOMINATION:</w:t>
      </w:r>
    </w:p>
    <w:p w14:paraId="4EFD7B55" w14:textId="7BC555EE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 xml:space="preserve">The nominator should respond to the four questions in this packet, beginning on page two. Please explain the nominee’s outstanding accomplishments above and beyond normal duties. </w:t>
      </w:r>
    </w:p>
    <w:p w14:paraId="7C7ED8FC" w14:textId="77777777" w:rsidR="00D34D46" w:rsidRP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316878" w14:textId="3EEF2E78" w:rsidR="00D34D46" w:rsidRDefault="00D34D46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4D46">
        <w:rPr>
          <w:rFonts w:ascii="Arial" w:hAnsi="Arial" w:cs="Arial"/>
        </w:rPr>
        <w:t xml:space="preserve">Please email this completed nomination form, as well as any additional letters of recommendation, to </w:t>
      </w:r>
      <w:r w:rsidR="008E57C4">
        <w:rPr>
          <w:rFonts w:ascii="Arial" w:hAnsi="Arial" w:cs="Arial"/>
          <w:color w:val="000000"/>
        </w:rPr>
        <w:t>Alex Koehler</w:t>
      </w:r>
      <w:r w:rsidR="00111ADC">
        <w:rPr>
          <w:rFonts w:ascii="Arial" w:hAnsi="Arial" w:cs="Arial"/>
          <w:color w:val="000000"/>
        </w:rPr>
        <w:t xml:space="preserve"> at </w:t>
      </w:r>
      <w:hyperlink r:id="rId7" w:history="1">
        <w:r w:rsidR="00111ADC" w:rsidRPr="00111ADC">
          <w:rPr>
            <w:rStyle w:val="Hyperlink"/>
            <w:rFonts w:ascii="Arial" w:hAnsi="Arial" w:cs="Arial"/>
            <w:b/>
            <w:bCs/>
          </w:rPr>
          <w:t>akoehler@uccs.edu</w:t>
        </w:r>
      </w:hyperlink>
      <w:r w:rsidR="00111ADC">
        <w:rPr>
          <w:rFonts w:ascii="Arial" w:hAnsi="Arial" w:cs="Arial"/>
          <w:color w:val="000000"/>
        </w:rPr>
        <w:t>.</w:t>
      </w:r>
    </w:p>
    <w:p w14:paraId="42DAAD16" w14:textId="24930F82" w:rsidR="00EF6DDE" w:rsidRDefault="00EF6DDE" w:rsidP="00D34D4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C6B7E2" w14:textId="3A8921C8" w:rsidR="00EF6DDE" w:rsidRDefault="00EF6D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96864" w14:textId="77777777" w:rsidR="00EF6DDE" w:rsidRDefault="00EF6DDE" w:rsidP="00EF6D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89538D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>QUESTION 1</w:t>
      </w:r>
    </w:p>
    <w:p w14:paraId="39E1D6D7" w14:textId="31A27C5A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the nominee’s positive impact on the unit, university, university system and/or student body.</w:t>
      </w:r>
    </w:p>
    <w:p w14:paraId="4C78CFC7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1283BFC3" w14:textId="2CEB2C6C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1F13C974" w14:textId="69A17D14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</w:p>
    <w:p w14:paraId="5513E6CD" w14:textId="3450E952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improved unit/university performance.</w:t>
      </w:r>
    </w:p>
    <w:p w14:paraId="7E0055BC" w14:textId="6DE5FF43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59CAC0D3" w14:textId="77777777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9537169" w14:textId="22455B42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3</w:t>
      </w:r>
    </w:p>
    <w:p w14:paraId="5EC6B62E" w14:textId="04D5CE2E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the nominee’s contribution to a positive work and/or campus</w:t>
      </w:r>
    </w:p>
    <w:p w14:paraId="2B7E91D2" w14:textId="09CF216B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environment.</w:t>
      </w:r>
    </w:p>
    <w:p w14:paraId="6A41BC91" w14:textId="448125AC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298EFFDE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</w:p>
    <w:p w14:paraId="7D670149" w14:textId="3EA7C018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QUESTION </w:t>
      </w:r>
      <w:r>
        <w:rPr>
          <w:rFonts w:ascii="Arial" w:hAnsi="Arial" w:cs="Arial"/>
          <w:b/>
          <w:bCs/>
          <w:color w:val="000000"/>
          <w:sz w:val="26"/>
          <w:szCs w:val="26"/>
        </w:rPr>
        <w:t>4</w:t>
      </w:r>
    </w:p>
    <w:p w14:paraId="3CFD2560" w14:textId="13B7633E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Provide evidence of behavior consistent with the UCCS mission, values and/or</w:t>
      </w:r>
    </w:p>
    <w:p w14:paraId="5580920D" w14:textId="29687481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6"/>
          <w:szCs w:val="26"/>
        </w:rPr>
      </w:pPr>
      <w:r w:rsidRPr="00EF6DDE">
        <w:rPr>
          <w:rFonts w:ascii="Arial" w:hAnsi="Arial" w:cs="Arial"/>
          <w:color w:val="000000"/>
          <w:sz w:val="26"/>
          <w:szCs w:val="26"/>
        </w:rPr>
        <w:t>principles of ethical behavior.</w:t>
      </w:r>
    </w:p>
    <w:p w14:paraId="274A4CDC" w14:textId="68735F26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D161CBB" w14:textId="4459094D" w:rsid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6C6A0DF" w14:textId="77777777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5FFBE9C" w14:textId="0F4010DC" w:rsidR="00EF6DDE" w:rsidRPr="00EF6DDE" w:rsidRDefault="00EF6DDE" w:rsidP="00EF6DD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0069FF8" w14:textId="77777777" w:rsidR="00EF6DDE" w:rsidRPr="00EF6DDE" w:rsidRDefault="00EF6DDE" w:rsidP="00EF6D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>Please email this completed nomination form, as well as any additional letters of</w:t>
      </w:r>
    </w:p>
    <w:p w14:paraId="27D38584" w14:textId="66AF9249" w:rsidR="00EF6DDE" w:rsidRPr="00EF6DDE" w:rsidRDefault="00EF6DDE" w:rsidP="00EF6D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recommendation, to committee chair </w:t>
      </w:r>
      <w:r w:rsidR="002116FD">
        <w:rPr>
          <w:rFonts w:ascii="Arial" w:hAnsi="Arial" w:cs="Arial"/>
          <w:b/>
          <w:bCs/>
          <w:color w:val="000000"/>
          <w:sz w:val="26"/>
          <w:szCs w:val="26"/>
        </w:rPr>
        <w:t>Alex Koehler</w:t>
      </w:r>
      <w:r w:rsidRPr="00EF6DDE">
        <w:rPr>
          <w:rFonts w:ascii="Arial" w:hAnsi="Arial" w:cs="Arial"/>
          <w:b/>
          <w:bCs/>
          <w:color w:val="000000"/>
          <w:sz w:val="26"/>
          <w:szCs w:val="26"/>
        </w:rPr>
        <w:t xml:space="preserve">, at </w:t>
      </w:r>
      <w:hyperlink r:id="rId8" w:history="1">
        <w:r w:rsidR="002116FD" w:rsidRPr="00F10A81">
          <w:rPr>
            <w:rStyle w:val="Hyperlink"/>
            <w:rFonts w:ascii="Arial" w:hAnsi="Arial" w:cs="Arial"/>
            <w:b/>
            <w:bCs/>
            <w:sz w:val="26"/>
            <w:szCs w:val="26"/>
          </w:rPr>
          <w:t>akoehler@uccs.edu</w:t>
        </w:r>
      </w:hyperlink>
      <w:r w:rsidR="002116FD"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sectPr w:rsidR="00EF6DDE" w:rsidRPr="00EF6DDE" w:rsidSect="00BB4378">
      <w:headerReference w:type="default" r:id="rId9"/>
      <w:footerReference w:type="default" r:id="rId10"/>
      <w:pgSz w:w="12240" w:h="15840"/>
      <w:pgMar w:top="1714" w:right="1080" w:bottom="1440" w:left="720" w:header="63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9EB" w14:textId="77777777" w:rsidR="003D1C49" w:rsidRDefault="003D1C49" w:rsidP="00BA16C1">
      <w:pPr>
        <w:spacing w:after="0"/>
      </w:pPr>
      <w:r>
        <w:separator/>
      </w:r>
    </w:p>
  </w:endnote>
  <w:endnote w:type="continuationSeparator" w:id="0">
    <w:p w14:paraId="26ED4D4B" w14:textId="77777777" w:rsidR="003D1C49" w:rsidRDefault="003D1C49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182E" w14:textId="4147ECA3" w:rsidR="00BA16C1" w:rsidRPr="00425EFF" w:rsidRDefault="00D34D46" w:rsidP="00BA16C1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Employee of the Quarter Committee</w:t>
    </w:r>
  </w:p>
  <w:p w14:paraId="7E4860BE" w14:textId="7DF8586B" w:rsidR="00BA16C1" w:rsidRPr="00425EFF" w:rsidRDefault="0046439F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sz w:val="18"/>
        <w:szCs w:val="18"/>
      </w:rPr>
      <w:t xml:space="preserve">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="00BA16C1" w:rsidRPr="00425EFF">
      <w:rPr>
        <w:rFonts w:ascii="Arial" w:hAnsi="Arial"/>
        <w:color w:val="595959" w:themeColor="text1" w:themeTint="A6"/>
        <w:sz w:val="18"/>
        <w:szCs w:val="18"/>
      </w:rPr>
      <w:t xml:space="preserve">  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="00BA16C1" w:rsidRPr="00425EFF">
      <w:rPr>
        <w:rFonts w:ascii="Arial" w:hAnsi="Arial"/>
        <w:sz w:val="18"/>
        <w:szCs w:val="18"/>
      </w:rPr>
      <w:t>Colorado Springs, CO 80918</w:t>
    </w:r>
  </w:p>
  <w:p w14:paraId="39B45687" w14:textId="0AF1F108" w:rsidR="00BA16C1" w:rsidRPr="00425EFF" w:rsidRDefault="00D34D46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>
      <w:rPr>
        <w:rFonts w:ascii="Arial" w:hAnsi="Arial"/>
        <w:b/>
        <w:sz w:val="18"/>
        <w:szCs w:val="18"/>
      </w:rPr>
      <w:t>Email completed nominations forms to Debi O’Connor, co-chair of the Employee of the Quarter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A19A" w14:textId="77777777" w:rsidR="003D1C49" w:rsidRDefault="003D1C49" w:rsidP="00BA16C1">
      <w:pPr>
        <w:spacing w:after="0"/>
      </w:pPr>
      <w:r>
        <w:separator/>
      </w:r>
    </w:p>
  </w:footnote>
  <w:footnote w:type="continuationSeparator" w:id="0">
    <w:p w14:paraId="20671CA7" w14:textId="77777777" w:rsidR="003D1C49" w:rsidRDefault="003D1C49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C351" w14:textId="0854BDE6" w:rsidR="00D34D46" w:rsidRPr="00BA16C1" w:rsidRDefault="00D34D46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3605E20B" wp14:editId="3A943268">
          <wp:extent cx="2964815" cy="586535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751" cy="59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ECD"/>
    <w:multiLevelType w:val="hybridMultilevel"/>
    <w:tmpl w:val="FBE4E552"/>
    <w:lvl w:ilvl="0" w:tplc="20360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B7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D6B"/>
    <w:multiLevelType w:val="hybridMultilevel"/>
    <w:tmpl w:val="F41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2BF5"/>
    <w:multiLevelType w:val="hybridMultilevel"/>
    <w:tmpl w:val="FCFCF6CE"/>
    <w:lvl w:ilvl="0" w:tplc="340E5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4B77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7215">
    <w:abstractNumId w:val="1"/>
  </w:num>
  <w:num w:numId="2" w16cid:durableId="1122453535">
    <w:abstractNumId w:val="0"/>
  </w:num>
  <w:num w:numId="3" w16cid:durableId="103488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46"/>
    <w:rsid w:val="00111ADC"/>
    <w:rsid w:val="002116FD"/>
    <w:rsid w:val="003D1C49"/>
    <w:rsid w:val="00425EFF"/>
    <w:rsid w:val="0046439F"/>
    <w:rsid w:val="004F55CA"/>
    <w:rsid w:val="005054F6"/>
    <w:rsid w:val="00542E62"/>
    <w:rsid w:val="008D7BC9"/>
    <w:rsid w:val="008E57C4"/>
    <w:rsid w:val="00BA16C1"/>
    <w:rsid w:val="00BB4378"/>
    <w:rsid w:val="00D34D46"/>
    <w:rsid w:val="00D605F9"/>
    <w:rsid w:val="00D91330"/>
    <w:rsid w:val="00DE171B"/>
    <w:rsid w:val="00EF6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28625"/>
  <w15:docId w15:val="{3AB6D683-BB0F-B84C-A259-2521AD9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D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ehler@uc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ehler@ucc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quires/Downloads/uccs-letterhead-bottom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uccs-letterhead-bottom (3).dotx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Squires</cp:lastModifiedBy>
  <cp:revision>4</cp:revision>
  <cp:lastPrinted>2011-02-08T00:06:00Z</cp:lastPrinted>
  <dcterms:created xsi:type="dcterms:W3CDTF">2022-07-13T17:13:00Z</dcterms:created>
  <dcterms:modified xsi:type="dcterms:W3CDTF">2022-07-14T14:24:00Z</dcterms:modified>
</cp:coreProperties>
</file>