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17E01" w14:textId="77777777" w:rsidR="00D34D46" w:rsidRDefault="00BB4378" w:rsidP="00D34D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43"/>
          <w:szCs w:val="43"/>
        </w:rPr>
      </w:pPr>
      <w:r>
        <w:rPr>
          <w:vertAlign w:val="subscript"/>
        </w:rPr>
        <w:softHyphen/>
      </w:r>
      <w:r w:rsidR="00D34D46" w:rsidRPr="00D34D46">
        <w:rPr>
          <w:rFonts w:ascii="Times New Roman" w:hAnsi="Times New Roman" w:cs="Times New Roman"/>
          <w:sz w:val="43"/>
          <w:szCs w:val="43"/>
        </w:rPr>
        <w:t xml:space="preserve"> </w:t>
      </w:r>
    </w:p>
    <w:p w14:paraId="3B023C8E" w14:textId="63BA6069" w:rsidR="00D34D46" w:rsidRPr="00D34D46" w:rsidRDefault="00D34D46" w:rsidP="00D34D4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43"/>
          <w:szCs w:val="43"/>
        </w:rPr>
      </w:pPr>
      <w:r w:rsidRPr="00D34D46">
        <w:rPr>
          <w:rFonts w:ascii="Arial" w:hAnsi="Arial" w:cs="Arial"/>
          <w:b/>
          <w:bCs/>
          <w:sz w:val="43"/>
          <w:szCs w:val="43"/>
        </w:rPr>
        <w:t>UCCS EMPLOYEE OF THE QUARTER</w:t>
      </w:r>
    </w:p>
    <w:p w14:paraId="3189E633" w14:textId="3A1BA862" w:rsidR="00BA16C1" w:rsidRDefault="00D34D46" w:rsidP="00D34D46">
      <w:pPr>
        <w:ind w:left="270" w:hanging="270"/>
        <w:jc w:val="center"/>
        <w:rPr>
          <w:rFonts w:ascii="Arial" w:hAnsi="Arial" w:cs="Arial"/>
          <w:b/>
          <w:bCs/>
          <w:sz w:val="30"/>
          <w:szCs w:val="30"/>
        </w:rPr>
      </w:pPr>
      <w:r w:rsidRPr="00D34D46">
        <w:rPr>
          <w:rFonts w:ascii="Arial" w:hAnsi="Arial" w:cs="Arial"/>
          <w:b/>
          <w:bCs/>
          <w:sz w:val="30"/>
          <w:szCs w:val="30"/>
        </w:rPr>
        <w:t>NOMINATION FORM</w:t>
      </w:r>
    </w:p>
    <w:p w14:paraId="52177E09" w14:textId="3C98E043" w:rsidR="00D34D46" w:rsidRDefault="00D34D46" w:rsidP="00D34D46">
      <w:pPr>
        <w:ind w:left="270" w:hanging="270"/>
        <w:jc w:val="center"/>
        <w:rPr>
          <w:rFonts w:ascii="Arial" w:hAnsi="Arial" w:cs="Arial"/>
          <w:b/>
          <w:bCs/>
          <w:vertAlign w:val="subscript"/>
        </w:rPr>
      </w:pPr>
      <w:r>
        <w:rPr>
          <w:rFonts w:ascii="Arial" w:hAnsi="Arial" w:cs="Arial"/>
          <w:b/>
          <w:bCs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07E65" wp14:editId="5E2737D4">
                <wp:simplePos x="0" y="0"/>
                <wp:positionH relativeFrom="page">
                  <wp:align>center</wp:align>
                </wp:positionH>
                <wp:positionV relativeFrom="paragraph">
                  <wp:posOffset>71120</wp:posOffset>
                </wp:positionV>
                <wp:extent cx="466344" cy="0"/>
                <wp:effectExtent l="0" t="12700" r="1651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34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4B77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CB4475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5.6pt" to="36.7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" strokecolor="#d4b773" strokeweight="2pt">
                <w10:wrap anchorx="page"/>
              </v:line>
            </w:pict>
          </mc:Fallback>
        </mc:AlternateContent>
      </w:r>
      <w:r>
        <w:rPr>
          <w:rFonts w:ascii="Arial" w:hAnsi="Arial" w:cs="Arial"/>
          <w:b/>
          <w:bCs/>
          <w:vertAlign w:val="subscript"/>
        </w:rPr>
        <w:t xml:space="preserve">            </w:t>
      </w:r>
    </w:p>
    <w:p w14:paraId="4FE042E8" w14:textId="69738C94" w:rsidR="00D34D46" w:rsidRDefault="00D34D46" w:rsidP="00D34D46">
      <w:pPr>
        <w:ind w:left="270" w:hanging="270"/>
        <w:jc w:val="center"/>
        <w:rPr>
          <w:rFonts w:ascii="Arial" w:hAnsi="Arial" w:cs="Arial"/>
          <w:b/>
          <w:bCs/>
          <w:vertAlign w:val="subscript"/>
        </w:rPr>
      </w:pPr>
    </w:p>
    <w:p w14:paraId="15557B7D" w14:textId="77777777" w:rsidR="00D34D46" w:rsidRPr="00D34D46" w:rsidRDefault="00D34D46" w:rsidP="00D34D4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 w:rsidRPr="00D34D46">
        <w:rPr>
          <w:rFonts w:ascii="Arial" w:hAnsi="Arial" w:cs="Arial"/>
          <w:b/>
          <w:bCs/>
          <w:color w:val="000000"/>
          <w:sz w:val="26"/>
          <w:szCs w:val="26"/>
        </w:rPr>
        <w:t>INSTRUCTIONS FOR NOMINATOR</w:t>
      </w:r>
      <w:r w:rsidRPr="00D34D46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14:paraId="0B6F32CB" w14:textId="2081CE82" w:rsidR="00D34D46" w:rsidRPr="00D34D46" w:rsidRDefault="00D34D46" w:rsidP="00D34D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D34D46">
        <w:rPr>
          <w:rFonts w:ascii="Arial" w:hAnsi="Arial" w:cs="Arial"/>
          <w:color w:val="000000"/>
        </w:rPr>
        <w:t>Download and complete this form in its entirety.</w:t>
      </w:r>
    </w:p>
    <w:p w14:paraId="37CEC9F4" w14:textId="77777777" w:rsidR="00D34D46" w:rsidRDefault="00D34D46" w:rsidP="00D34D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D34D46">
        <w:rPr>
          <w:rFonts w:ascii="Arial" w:hAnsi="Arial" w:cs="Arial"/>
          <w:color w:val="000000"/>
        </w:rPr>
        <w:t>If desired, include a maximum of 3 additional letters of recommendation from colleagues.</w:t>
      </w:r>
    </w:p>
    <w:p w14:paraId="10E502DA" w14:textId="0218E776" w:rsidR="00D34D46" w:rsidRDefault="00D34D46" w:rsidP="00D34D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D34D46">
        <w:rPr>
          <w:rFonts w:ascii="Arial" w:hAnsi="Arial" w:cs="Arial"/>
          <w:color w:val="000000"/>
        </w:rPr>
        <w:t>Email the completed nomination packet to committee co-chair Debi O’Connor.</w:t>
      </w:r>
    </w:p>
    <w:p w14:paraId="10745909" w14:textId="18E22600" w:rsidR="00D34D46" w:rsidRDefault="00D34D46" w:rsidP="00D34D4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767149E4" w14:textId="77777777" w:rsidR="00D34D46" w:rsidRDefault="00D34D46" w:rsidP="00D34D4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3708CC10" w14:textId="1327BC58" w:rsidR="00D34D46" w:rsidRPr="00D34D46" w:rsidRDefault="00D34D46" w:rsidP="00D34D4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  <w:r w:rsidRPr="00D34D46">
        <w:rPr>
          <w:rFonts w:ascii="Arial" w:hAnsi="Arial" w:cs="Arial"/>
          <w:b/>
          <w:bCs/>
          <w:color w:val="000000"/>
          <w:sz w:val="26"/>
          <w:szCs w:val="26"/>
        </w:rPr>
        <w:t>NOMINATOR INFORMATION:</w:t>
      </w:r>
    </w:p>
    <w:p w14:paraId="67894865" w14:textId="77777777" w:rsidR="00D34D46" w:rsidRPr="00D34D46" w:rsidRDefault="00D34D46" w:rsidP="00D34D4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34D46">
        <w:rPr>
          <w:rFonts w:ascii="Arial" w:hAnsi="Arial" w:cs="Arial"/>
        </w:rPr>
        <w:t>Name:</w:t>
      </w:r>
    </w:p>
    <w:p w14:paraId="18AB2894" w14:textId="77777777" w:rsidR="00D34D46" w:rsidRPr="00D34D46" w:rsidRDefault="00D34D46" w:rsidP="00D34D4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34D46">
        <w:rPr>
          <w:rFonts w:ascii="Arial" w:hAnsi="Arial" w:cs="Arial"/>
        </w:rPr>
        <w:t>Email address:</w:t>
      </w:r>
    </w:p>
    <w:p w14:paraId="79408017" w14:textId="77777777" w:rsidR="00D34D46" w:rsidRPr="00D34D46" w:rsidRDefault="00D34D46" w:rsidP="00D34D4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34D46">
        <w:rPr>
          <w:rFonts w:ascii="Arial" w:hAnsi="Arial" w:cs="Arial"/>
        </w:rPr>
        <w:t>Department:</w:t>
      </w:r>
    </w:p>
    <w:p w14:paraId="3A7EF9C0" w14:textId="5B09835D" w:rsidR="00D34D46" w:rsidRPr="00D34D46" w:rsidRDefault="00D34D46" w:rsidP="00D34D4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34D46">
        <w:rPr>
          <w:rFonts w:ascii="Arial" w:hAnsi="Arial" w:cs="Arial"/>
        </w:rPr>
        <w:t>Title:</w:t>
      </w:r>
    </w:p>
    <w:p w14:paraId="2F7413C8" w14:textId="77777777" w:rsidR="00D34D46" w:rsidRDefault="00D34D46" w:rsidP="00D34D4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3DFFADD" w14:textId="00EEEEBC" w:rsidR="00D34D46" w:rsidRDefault="00D34D46" w:rsidP="00D34D4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69494057" w14:textId="77777777" w:rsidR="00EF6DDE" w:rsidRDefault="00EF6DDE" w:rsidP="00D34D4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34401D48" w14:textId="732CAC6E" w:rsidR="00D34D46" w:rsidRPr="00D34D46" w:rsidRDefault="00D34D46" w:rsidP="00D34D4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  <w:r w:rsidRPr="00D34D46">
        <w:rPr>
          <w:rFonts w:ascii="Arial" w:hAnsi="Arial" w:cs="Arial"/>
          <w:b/>
          <w:bCs/>
          <w:color w:val="000000"/>
          <w:sz w:val="26"/>
          <w:szCs w:val="26"/>
        </w:rPr>
        <w:t>NOMINEE INFORMATION:</w:t>
      </w:r>
    </w:p>
    <w:p w14:paraId="1AB02787" w14:textId="77777777" w:rsidR="00D34D46" w:rsidRPr="00D34D46" w:rsidRDefault="00D34D46" w:rsidP="00D34D4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34D46">
        <w:rPr>
          <w:rFonts w:ascii="Arial" w:hAnsi="Arial" w:cs="Arial"/>
        </w:rPr>
        <w:t>Name:</w:t>
      </w:r>
    </w:p>
    <w:p w14:paraId="72E92DBF" w14:textId="77777777" w:rsidR="00D34D46" w:rsidRPr="00D34D46" w:rsidRDefault="00D34D46" w:rsidP="00D34D4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34D46">
        <w:rPr>
          <w:rFonts w:ascii="Arial" w:hAnsi="Arial" w:cs="Arial"/>
        </w:rPr>
        <w:t>Email address:</w:t>
      </w:r>
    </w:p>
    <w:p w14:paraId="768CF211" w14:textId="77777777" w:rsidR="00D34D46" w:rsidRPr="00D34D46" w:rsidRDefault="00D34D46" w:rsidP="00D34D4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34D46">
        <w:rPr>
          <w:rFonts w:ascii="Arial" w:hAnsi="Arial" w:cs="Arial"/>
        </w:rPr>
        <w:t>Department:</w:t>
      </w:r>
    </w:p>
    <w:p w14:paraId="36D894CF" w14:textId="58B9C202" w:rsidR="00D34D46" w:rsidRDefault="00D34D46" w:rsidP="00D34D4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34D46">
        <w:rPr>
          <w:rFonts w:ascii="Arial" w:hAnsi="Arial" w:cs="Arial"/>
        </w:rPr>
        <w:t>Title:</w:t>
      </w:r>
    </w:p>
    <w:p w14:paraId="46252BC9" w14:textId="1B0D959D" w:rsidR="00D34D46" w:rsidRDefault="00D34D46" w:rsidP="00D34D4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3FAC101" w14:textId="3A364397" w:rsidR="00EF6DDE" w:rsidRDefault="00EF6DDE" w:rsidP="00D34D4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4ECBD212" w14:textId="77777777" w:rsidR="00EF6DDE" w:rsidRDefault="00EF6DDE" w:rsidP="00D34D4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75C79FAB" w14:textId="25CB3CF9" w:rsidR="00D34D46" w:rsidRPr="00EF6DDE" w:rsidRDefault="00D34D46" w:rsidP="00D34D4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  <w:r w:rsidRPr="00D34D46">
        <w:rPr>
          <w:rFonts w:ascii="Arial" w:hAnsi="Arial" w:cs="Arial"/>
          <w:b/>
          <w:bCs/>
          <w:color w:val="000000"/>
          <w:sz w:val="26"/>
          <w:szCs w:val="26"/>
        </w:rPr>
        <w:t>SUPPORT FOR NOMINATION:</w:t>
      </w:r>
    </w:p>
    <w:p w14:paraId="4EFD7B55" w14:textId="7BC555EE" w:rsidR="00D34D46" w:rsidRPr="00D34D46" w:rsidRDefault="00D34D46" w:rsidP="00D34D4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34D46">
        <w:rPr>
          <w:rFonts w:ascii="Arial" w:hAnsi="Arial" w:cs="Arial"/>
        </w:rPr>
        <w:t>The nominator should respond to the four questions in this packet, beginning on page two.</w:t>
      </w:r>
      <w:r w:rsidRPr="00D34D46">
        <w:rPr>
          <w:rFonts w:ascii="Arial" w:hAnsi="Arial" w:cs="Arial"/>
        </w:rPr>
        <w:t xml:space="preserve"> </w:t>
      </w:r>
      <w:r w:rsidRPr="00D34D46">
        <w:rPr>
          <w:rFonts w:ascii="Arial" w:hAnsi="Arial" w:cs="Arial"/>
        </w:rPr>
        <w:t>Please explain the nominee’s outstanding accomplishments above and beyond normal</w:t>
      </w:r>
      <w:r w:rsidRPr="00D34D46">
        <w:rPr>
          <w:rFonts w:ascii="Arial" w:hAnsi="Arial" w:cs="Arial"/>
        </w:rPr>
        <w:t xml:space="preserve"> </w:t>
      </w:r>
      <w:r w:rsidRPr="00D34D46">
        <w:rPr>
          <w:rFonts w:ascii="Arial" w:hAnsi="Arial" w:cs="Arial"/>
        </w:rPr>
        <w:t xml:space="preserve">duties. </w:t>
      </w:r>
    </w:p>
    <w:p w14:paraId="7C7ED8FC" w14:textId="77777777" w:rsidR="00D34D46" w:rsidRPr="00D34D46" w:rsidRDefault="00D34D46" w:rsidP="00D34D4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3316878" w14:textId="638947C4" w:rsidR="00D34D46" w:rsidRDefault="00D34D46" w:rsidP="00D34D4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34D46">
        <w:rPr>
          <w:rFonts w:ascii="Arial" w:hAnsi="Arial" w:cs="Arial"/>
        </w:rPr>
        <w:t>Please email this completed nomination form, as well as any additional letters of</w:t>
      </w:r>
      <w:r w:rsidRPr="00D34D46">
        <w:rPr>
          <w:rFonts w:ascii="Arial" w:hAnsi="Arial" w:cs="Arial"/>
        </w:rPr>
        <w:t xml:space="preserve"> </w:t>
      </w:r>
      <w:r w:rsidRPr="00D34D46">
        <w:rPr>
          <w:rFonts w:ascii="Arial" w:hAnsi="Arial" w:cs="Arial"/>
        </w:rPr>
        <w:t xml:space="preserve">recommendation, to committee </w:t>
      </w:r>
      <w:r w:rsidR="00EF6DDE">
        <w:rPr>
          <w:rFonts w:ascii="Arial" w:hAnsi="Arial" w:cs="Arial"/>
        </w:rPr>
        <w:t>co-</w:t>
      </w:r>
      <w:r w:rsidRPr="00D34D46">
        <w:rPr>
          <w:rFonts w:ascii="Arial" w:hAnsi="Arial" w:cs="Arial"/>
        </w:rPr>
        <w:t xml:space="preserve">chair Debi O’Connor at </w:t>
      </w:r>
      <w:hyperlink r:id="rId7" w:history="1">
        <w:r w:rsidR="00EF6DDE" w:rsidRPr="00B011CB">
          <w:rPr>
            <w:rStyle w:val="Hyperlink"/>
            <w:rFonts w:ascii="Arial" w:hAnsi="Arial" w:cs="Arial"/>
            <w:b/>
            <w:bCs/>
          </w:rPr>
          <w:t>doconnor@uccs.edu</w:t>
        </w:r>
      </w:hyperlink>
      <w:r w:rsidRPr="00D34D46">
        <w:rPr>
          <w:rFonts w:ascii="Arial" w:hAnsi="Arial" w:cs="Arial"/>
        </w:rPr>
        <w:t>.</w:t>
      </w:r>
    </w:p>
    <w:p w14:paraId="42DAAD16" w14:textId="24930F82" w:rsidR="00EF6DDE" w:rsidRDefault="00EF6DDE" w:rsidP="00D34D4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8C6B7E2" w14:textId="3A8921C8" w:rsidR="00EF6DDE" w:rsidRDefault="00EF6DD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C196864" w14:textId="77777777" w:rsidR="00EF6DDE" w:rsidRDefault="00EF6DDE" w:rsidP="00EF6D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189538D" w14:textId="77777777" w:rsidR="00EF6DDE" w:rsidRPr="00EF6DDE" w:rsidRDefault="00EF6DDE" w:rsidP="00EF6DD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  <w:r w:rsidRPr="00EF6DDE">
        <w:rPr>
          <w:rFonts w:ascii="Arial" w:hAnsi="Arial" w:cs="Arial"/>
          <w:b/>
          <w:bCs/>
          <w:color w:val="000000"/>
          <w:sz w:val="26"/>
          <w:szCs w:val="26"/>
        </w:rPr>
        <w:t>QUESTION 1</w:t>
      </w:r>
    </w:p>
    <w:p w14:paraId="39E1D6D7" w14:textId="31A27C5A" w:rsidR="00EF6DDE" w:rsidRPr="00EF6DDE" w:rsidRDefault="00EF6DDE" w:rsidP="00EF6DD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6"/>
          <w:szCs w:val="26"/>
        </w:rPr>
      </w:pPr>
      <w:r w:rsidRPr="00EF6DDE">
        <w:rPr>
          <w:rFonts w:ascii="Arial" w:hAnsi="Arial" w:cs="Arial"/>
          <w:color w:val="000000"/>
          <w:sz w:val="26"/>
          <w:szCs w:val="26"/>
        </w:rPr>
        <w:t>Provide evidence of the nominee’s positive impact on the unit, university, university</w:t>
      </w:r>
      <w:r w:rsidRPr="00EF6DDE">
        <w:rPr>
          <w:rFonts w:ascii="Arial" w:hAnsi="Arial" w:cs="Arial"/>
          <w:color w:val="000000"/>
          <w:sz w:val="26"/>
          <w:szCs w:val="26"/>
        </w:rPr>
        <w:t xml:space="preserve"> </w:t>
      </w:r>
      <w:r w:rsidRPr="00EF6DDE">
        <w:rPr>
          <w:rFonts w:ascii="Arial" w:hAnsi="Arial" w:cs="Arial"/>
          <w:color w:val="000000"/>
          <w:sz w:val="26"/>
          <w:szCs w:val="26"/>
        </w:rPr>
        <w:t>system and/or student body.</w:t>
      </w:r>
    </w:p>
    <w:p w14:paraId="4C78CFC7" w14:textId="77777777" w:rsidR="00EF6DDE" w:rsidRPr="00EF6DDE" w:rsidRDefault="00EF6DDE" w:rsidP="00EF6DD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6"/>
          <w:szCs w:val="26"/>
        </w:rPr>
      </w:pPr>
    </w:p>
    <w:p w14:paraId="1283BFC3" w14:textId="2CEB2C6C" w:rsidR="00EF6DDE" w:rsidRPr="00EF6DDE" w:rsidRDefault="00EF6DDE" w:rsidP="00EF6DD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6"/>
          <w:szCs w:val="26"/>
        </w:rPr>
      </w:pPr>
    </w:p>
    <w:p w14:paraId="1F13C974" w14:textId="69A17D14" w:rsidR="00EF6DDE" w:rsidRPr="00EF6DDE" w:rsidRDefault="00EF6DDE" w:rsidP="00EF6DD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  <w:r w:rsidRPr="00EF6DDE">
        <w:rPr>
          <w:rFonts w:ascii="Arial" w:hAnsi="Arial" w:cs="Arial"/>
          <w:b/>
          <w:bCs/>
          <w:color w:val="000000"/>
          <w:sz w:val="26"/>
          <w:szCs w:val="26"/>
        </w:rPr>
        <w:t xml:space="preserve">QUESTION </w:t>
      </w:r>
      <w:r>
        <w:rPr>
          <w:rFonts w:ascii="Arial" w:hAnsi="Arial" w:cs="Arial"/>
          <w:b/>
          <w:bCs/>
          <w:color w:val="000000"/>
          <w:sz w:val="26"/>
          <w:szCs w:val="26"/>
        </w:rPr>
        <w:t>2</w:t>
      </w:r>
    </w:p>
    <w:p w14:paraId="5513E6CD" w14:textId="3450E952" w:rsidR="00EF6DDE" w:rsidRPr="00EF6DDE" w:rsidRDefault="00EF6DDE" w:rsidP="00EF6DD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6"/>
          <w:szCs w:val="26"/>
        </w:rPr>
      </w:pPr>
      <w:r w:rsidRPr="00EF6DDE">
        <w:rPr>
          <w:rFonts w:ascii="Arial" w:hAnsi="Arial" w:cs="Arial"/>
          <w:color w:val="000000"/>
          <w:sz w:val="26"/>
          <w:szCs w:val="26"/>
        </w:rPr>
        <w:t>Provide evidence of improved unit/university performance.</w:t>
      </w:r>
    </w:p>
    <w:p w14:paraId="7E0055BC" w14:textId="6DE5FF43" w:rsidR="00EF6DDE" w:rsidRPr="00EF6DDE" w:rsidRDefault="00EF6DDE" w:rsidP="00EF6DD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6"/>
          <w:szCs w:val="26"/>
        </w:rPr>
      </w:pPr>
    </w:p>
    <w:p w14:paraId="59CAC0D3" w14:textId="77777777" w:rsidR="00EF6DDE" w:rsidRDefault="00EF6DDE" w:rsidP="00EF6DD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9537169" w14:textId="22455B42" w:rsidR="00EF6DDE" w:rsidRPr="00EF6DDE" w:rsidRDefault="00EF6DDE" w:rsidP="00EF6DD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  <w:r w:rsidRPr="00EF6DDE">
        <w:rPr>
          <w:rFonts w:ascii="Arial" w:hAnsi="Arial" w:cs="Arial"/>
          <w:b/>
          <w:bCs/>
          <w:color w:val="000000"/>
          <w:sz w:val="26"/>
          <w:szCs w:val="26"/>
        </w:rPr>
        <w:t xml:space="preserve">QUESTION </w:t>
      </w:r>
      <w:r>
        <w:rPr>
          <w:rFonts w:ascii="Arial" w:hAnsi="Arial" w:cs="Arial"/>
          <w:b/>
          <w:bCs/>
          <w:color w:val="000000"/>
          <w:sz w:val="26"/>
          <w:szCs w:val="26"/>
        </w:rPr>
        <w:t>3</w:t>
      </w:r>
    </w:p>
    <w:p w14:paraId="5EC6B62E" w14:textId="04D5CE2E" w:rsidR="00EF6DDE" w:rsidRPr="00EF6DDE" w:rsidRDefault="00EF6DDE" w:rsidP="00EF6DD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6"/>
          <w:szCs w:val="26"/>
        </w:rPr>
      </w:pPr>
      <w:r w:rsidRPr="00EF6DDE">
        <w:rPr>
          <w:rFonts w:ascii="Arial" w:hAnsi="Arial" w:cs="Arial"/>
          <w:color w:val="000000"/>
          <w:sz w:val="26"/>
          <w:szCs w:val="26"/>
        </w:rPr>
        <w:t>Provide evidence of the nominee’s contribution to a positive work and/or campus</w:t>
      </w:r>
    </w:p>
    <w:p w14:paraId="2B7E91D2" w14:textId="09CF216B" w:rsidR="00EF6DDE" w:rsidRPr="00EF6DDE" w:rsidRDefault="00EF6DDE" w:rsidP="00EF6DD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6"/>
          <w:szCs w:val="26"/>
        </w:rPr>
      </w:pPr>
      <w:r w:rsidRPr="00EF6DDE">
        <w:rPr>
          <w:rFonts w:ascii="Arial" w:hAnsi="Arial" w:cs="Arial"/>
          <w:color w:val="000000"/>
          <w:sz w:val="26"/>
          <w:szCs w:val="26"/>
        </w:rPr>
        <w:t>environment.</w:t>
      </w:r>
    </w:p>
    <w:p w14:paraId="6A41BC91" w14:textId="448125AC" w:rsidR="00EF6DDE" w:rsidRDefault="00EF6DDE" w:rsidP="00EF6DD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6"/>
          <w:szCs w:val="26"/>
        </w:rPr>
      </w:pPr>
    </w:p>
    <w:p w14:paraId="298EFFDE" w14:textId="77777777" w:rsidR="00EF6DDE" w:rsidRPr="00EF6DDE" w:rsidRDefault="00EF6DDE" w:rsidP="00EF6DD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6"/>
          <w:szCs w:val="26"/>
        </w:rPr>
      </w:pPr>
    </w:p>
    <w:p w14:paraId="7D670149" w14:textId="3EA7C018" w:rsidR="00EF6DDE" w:rsidRPr="00EF6DDE" w:rsidRDefault="00EF6DDE" w:rsidP="00EF6DD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  <w:r w:rsidRPr="00EF6DDE">
        <w:rPr>
          <w:rFonts w:ascii="Arial" w:hAnsi="Arial" w:cs="Arial"/>
          <w:b/>
          <w:bCs/>
          <w:color w:val="000000"/>
          <w:sz w:val="26"/>
          <w:szCs w:val="26"/>
        </w:rPr>
        <w:t xml:space="preserve">QUESTION </w:t>
      </w:r>
      <w:r>
        <w:rPr>
          <w:rFonts w:ascii="Arial" w:hAnsi="Arial" w:cs="Arial"/>
          <w:b/>
          <w:bCs/>
          <w:color w:val="000000"/>
          <w:sz w:val="26"/>
          <w:szCs w:val="26"/>
        </w:rPr>
        <w:t>4</w:t>
      </w:r>
    </w:p>
    <w:p w14:paraId="3CFD2560" w14:textId="13B7633E" w:rsidR="00EF6DDE" w:rsidRPr="00EF6DDE" w:rsidRDefault="00EF6DDE" w:rsidP="00EF6DD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6"/>
          <w:szCs w:val="26"/>
        </w:rPr>
      </w:pPr>
      <w:r w:rsidRPr="00EF6DDE">
        <w:rPr>
          <w:rFonts w:ascii="Arial" w:hAnsi="Arial" w:cs="Arial"/>
          <w:color w:val="000000"/>
          <w:sz w:val="26"/>
          <w:szCs w:val="26"/>
        </w:rPr>
        <w:t>Provide evidence of behavior consistent with the UCCS mission, values and/or</w:t>
      </w:r>
    </w:p>
    <w:p w14:paraId="5580920D" w14:textId="29687481" w:rsidR="00EF6DDE" w:rsidRPr="00EF6DDE" w:rsidRDefault="00EF6DDE" w:rsidP="00EF6DD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6"/>
          <w:szCs w:val="26"/>
        </w:rPr>
      </w:pPr>
      <w:r w:rsidRPr="00EF6DDE">
        <w:rPr>
          <w:rFonts w:ascii="Arial" w:hAnsi="Arial" w:cs="Arial"/>
          <w:color w:val="000000"/>
          <w:sz w:val="26"/>
          <w:szCs w:val="26"/>
        </w:rPr>
        <w:t>principles of ethical behavior.</w:t>
      </w:r>
    </w:p>
    <w:p w14:paraId="274A4CDC" w14:textId="68735F26" w:rsidR="00EF6DDE" w:rsidRDefault="00EF6DDE" w:rsidP="00EF6DD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2D161CBB" w14:textId="4459094D" w:rsidR="00EF6DDE" w:rsidRDefault="00EF6DDE" w:rsidP="00EF6DD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26C6A0DF" w14:textId="77777777" w:rsidR="00EF6DDE" w:rsidRPr="00EF6DDE" w:rsidRDefault="00EF6DDE" w:rsidP="00EF6DD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5FFBE9C" w14:textId="0F4010DC" w:rsidR="00EF6DDE" w:rsidRPr="00EF6DDE" w:rsidRDefault="00EF6DDE" w:rsidP="00EF6DD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0069FF8" w14:textId="77777777" w:rsidR="00EF6DDE" w:rsidRPr="00EF6DDE" w:rsidRDefault="00EF6DDE" w:rsidP="00EF6DD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EF6DDE">
        <w:rPr>
          <w:rFonts w:ascii="Arial" w:hAnsi="Arial" w:cs="Arial"/>
          <w:b/>
          <w:bCs/>
          <w:color w:val="000000"/>
          <w:sz w:val="26"/>
          <w:szCs w:val="26"/>
        </w:rPr>
        <w:t>Please email this completed nomination form, as well as any additional letters of</w:t>
      </w:r>
    </w:p>
    <w:p w14:paraId="27D38584" w14:textId="6933A9DC" w:rsidR="00EF6DDE" w:rsidRPr="00EF6DDE" w:rsidRDefault="00EF6DDE" w:rsidP="00EF6DD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EF6DDE">
        <w:rPr>
          <w:rFonts w:ascii="Arial" w:hAnsi="Arial" w:cs="Arial"/>
          <w:b/>
          <w:bCs/>
          <w:color w:val="000000"/>
          <w:sz w:val="26"/>
          <w:szCs w:val="26"/>
        </w:rPr>
        <w:t>recommendation, to committee chair Debi O’Connor, at doconnor@uccs.edu.</w:t>
      </w:r>
    </w:p>
    <w:sectPr w:rsidR="00EF6DDE" w:rsidRPr="00EF6DDE" w:rsidSect="00BB4378">
      <w:headerReference w:type="default" r:id="rId8"/>
      <w:footerReference w:type="default" r:id="rId9"/>
      <w:pgSz w:w="12240" w:h="15840"/>
      <w:pgMar w:top="1714" w:right="1080" w:bottom="1440" w:left="720" w:header="63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90A6D" w14:textId="77777777" w:rsidR="00DE171B" w:rsidRDefault="00DE171B" w:rsidP="00BA16C1">
      <w:pPr>
        <w:spacing w:after="0"/>
      </w:pPr>
      <w:r>
        <w:separator/>
      </w:r>
    </w:p>
  </w:endnote>
  <w:endnote w:type="continuationSeparator" w:id="0">
    <w:p w14:paraId="12DA7AE4" w14:textId="77777777" w:rsidR="00DE171B" w:rsidRDefault="00DE171B" w:rsidP="00BA1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C182E" w14:textId="4147ECA3" w:rsidR="00BA16C1" w:rsidRPr="00425EFF" w:rsidRDefault="00D34D46" w:rsidP="00BA16C1">
    <w:pPr>
      <w:pStyle w:val="Footer"/>
      <w:jc w:val="center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>Employee of the Quarter Committee</w:t>
    </w:r>
  </w:p>
  <w:p w14:paraId="7E4860BE" w14:textId="7DF8586B" w:rsidR="00BA16C1" w:rsidRPr="00425EFF" w:rsidRDefault="0046439F" w:rsidP="00BA16C1">
    <w:pPr>
      <w:pStyle w:val="Footer"/>
      <w:jc w:val="center"/>
      <w:rPr>
        <w:rFonts w:ascii="Arial" w:hAnsi="Arial"/>
        <w:color w:val="595959" w:themeColor="text1" w:themeTint="A6"/>
        <w:sz w:val="18"/>
        <w:szCs w:val="18"/>
      </w:rPr>
    </w:pPr>
    <w:r w:rsidRPr="00425EFF">
      <w:rPr>
        <w:rFonts w:ascii="Arial" w:hAnsi="Arial"/>
        <w:sz w:val="18"/>
        <w:szCs w:val="18"/>
      </w:rPr>
      <w:t xml:space="preserve">1420 Austin Bluffs Pkwy   </w:t>
    </w:r>
    <w:r w:rsidRPr="00425EFF">
      <w:rPr>
        <w:rFonts w:ascii="Arial" w:hAnsi="Arial"/>
        <w:color w:val="BAA564"/>
        <w:sz w:val="18"/>
        <w:szCs w:val="18"/>
      </w:rPr>
      <w:t>•</w:t>
    </w:r>
    <w:r w:rsidR="00BA16C1" w:rsidRPr="00425EFF">
      <w:rPr>
        <w:rFonts w:ascii="Arial" w:hAnsi="Arial"/>
        <w:color w:val="595959" w:themeColor="text1" w:themeTint="A6"/>
        <w:sz w:val="18"/>
        <w:szCs w:val="18"/>
      </w:rPr>
      <w:t xml:space="preserve">  </w:t>
    </w:r>
    <w:r w:rsidRPr="00425EFF">
      <w:rPr>
        <w:rFonts w:ascii="Arial" w:hAnsi="Arial"/>
        <w:color w:val="595959" w:themeColor="text1" w:themeTint="A6"/>
        <w:sz w:val="18"/>
        <w:szCs w:val="18"/>
      </w:rPr>
      <w:t xml:space="preserve"> </w:t>
    </w:r>
    <w:r w:rsidR="00BA16C1" w:rsidRPr="00425EFF">
      <w:rPr>
        <w:rFonts w:ascii="Arial" w:hAnsi="Arial"/>
        <w:sz w:val="18"/>
        <w:szCs w:val="18"/>
      </w:rPr>
      <w:t>Colorado Springs, CO 80918</w:t>
    </w:r>
  </w:p>
  <w:p w14:paraId="39B45687" w14:textId="0AF1F108" w:rsidR="00BA16C1" w:rsidRPr="00425EFF" w:rsidRDefault="00D34D46" w:rsidP="00BA16C1">
    <w:pPr>
      <w:pStyle w:val="Footer"/>
      <w:jc w:val="center"/>
      <w:rPr>
        <w:rFonts w:ascii="Arial" w:hAnsi="Arial"/>
        <w:color w:val="595959" w:themeColor="text1" w:themeTint="A6"/>
        <w:sz w:val="18"/>
        <w:szCs w:val="18"/>
      </w:rPr>
    </w:pPr>
    <w:r>
      <w:rPr>
        <w:rFonts w:ascii="Arial" w:hAnsi="Arial"/>
        <w:b/>
        <w:sz w:val="18"/>
        <w:szCs w:val="18"/>
      </w:rPr>
      <w:t>Email completed nominations forms to Debi O’Connor, co-chair of the Employee of the Quarter Committee.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0D323" w14:textId="77777777" w:rsidR="00DE171B" w:rsidRDefault="00DE171B" w:rsidP="00BA16C1">
      <w:pPr>
        <w:spacing w:after="0"/>
      </w:pPr>
      <w:r>
        <w:separator/>
      </w:r>
    </w:p>
  </w:footnote>
  <w:footnote w:type="continuationSeparator" w:id="0">
    <w:p w14:paraId="0006F770" w14:textId="77777777" w:rsidR="00DE171B" w:rsidRDefault="00DE171B" w:rsidP="00BA16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8C351" w14:textId="0854BDE6" w:rsidR="00D34D46" w:rsidRPr="00BA16C1" w:rsidRDefault="00D34D46" w:rsidP="00BA16C1">
    <w:pPr>
      <w:pStyle w:val="Header"/>
      <w:rPr>
        <w:rFonts w:ascii="Arial" w:hAnsi="Arial"/>
        <w:sz w:val="20"/>
        <w:szCs w:val="20"/>
      </w:rPr>
    </w:pPr>
    <w:r>
      <w:rPr>
        <w:rFonts w:ascii="Arial" w:hAnsi="Arial"/>
        <w:noProof/>
        <w:sz w:val="20"/>
        <w:szCs w:val="20"/>
      </w:rPr>
      <w:drawing>
        <wp:inline distT="0" distB="0" distL="0" distR="0" wp14:anchorId="3605E20B" wp14:editId="3A943268">
          <wp:extent cx="2964815" cy="586535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6751" cy="596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86ECD"/>
    <w:multiLevelType w:val="hybridMultilevel"/>
    <w:tmpl w:val="FBE4E552"/>
    <w:lvl w:ilvl="0" w:tplc="20360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4B77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23D6B"/>
    <w:multiLevelType w:val="hybridMultilevel"/>
    <w:tmpl w:val="F414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E2BF5"/>
    <w:multiLevelType w:val="hybridMultilevel"/>
    <w:tmpl w:val="FCFCF6CE"/>
    <w:lvl w:ilvl="0" w:tplc="340E5C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D4B77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34D46"/>
    <w:rsid w:val="00425EFF"/>
    <w:rsid w:val="0046439F"/>
    <w:rsid w:val="004F55CA"/>
    <w:rsid w:val="005054F6"/>
    <w:rsid w:val="008D7BC9"/>
    <w:rsid w:val="00BA16C1"/>
    <w:rsid w:val="00BB4378"/>
    <w:rsid w:val="00D34D46"/>
    <w:rsid w:val="00D605F9"/>
    <w:rsid w:val="00D91330"/>
    <w:rsid w:val="00DE171B"/>
    <w:rsid w:val="00EF6D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D28625"/>
  <w15:docId w15:val="{3AB6D683-BB0F-B84C-A259-2521AD94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6C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16C1"/>
  </w:style>
  <w:style w:type="paragraph" w:styleId="Footer">
    <w:name w:val="footer"/>
    <w:basedOn w:val="Normal"/>
    <w:link w:val="FooterChar"/>
    <w:uiPriority w:val="99"/>
    <w:unhideWhenUsed/>
    <w:rsid w:val="00BA16C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16C1"/>
  </w:style>
  <w:style w:type="paragraph" w:styleId="BalloonText">
    <w:name w:val="Balloon Text"/>
    <w:basedOn w:val="Normal"/>
    <w:link w:val="BalloonTextChar"/>
    <w:uiPriority w:val="99"/>
    <w:semiHidden/>
    <w:unhideWhenUsed/>
    <w:rsid w:val="00BA16C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C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4D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D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connor@ucc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squires/Downloads/uccs-letterhead-bottom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uccs-letterhead-bottom (3).dotx</Template>
  <TotalTime>14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Colorado Springs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Squires</cp:lastModifiedBy>
  <cp:revision>1</cp:revision>
  <cp:lastPrinted>2011-02-08T00:06:00Z</cp:lastPrinted>
  <dcterms:created xsi:type="dcterms:W3CDTF">2021-03-05T04:55:00Z</dcterms:created>
  <dcterms:modified xsi:type="dcterms:W3CDTF">2021-03-05T05:10:00Z</dcterms:modified>
</cp:coreProperties>
</file>